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42" w:rsidRPr="00356C42" w:rsidRDefault="00142EDA" w:rsidP="00356C42">
      <w:pPr>
        <w:jc w:val="center"/>
        <w:rPr>
          <w:rFonts w:ascii="Cambria" w:hAnsi="Cambria"/>
          <w:sz w:val="16"/>
          <w:szCs w:val="1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3.6pt" fillcolor="#06c" strokecolor="#9cf" strokeweight="1.5pt">
            <v:shadow on="t" color="#900"/>
            <v:textpath style="font-family:&quot;Cambria&quot;;v-text-kern:t" trim="t" fitpath="t" string="Klub chovatelů jagdterierů v Čechách"/>
          </v:shape>
        </w:pict>
      </w:r>
    </w:p>
    <w:p w:rsidR="00DC234D" w:rsidRDefault="00142EDA" w:rsidP="00DC234D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VÝBĚR DO CHOVU</w:t>
      </w:r>
      <w:r>
        <w:rPr>
          <w:rFonts w:ascii="Cambria" w:hAnsi="Cambria"/>
          <w:noProof/>
          <w:sz w:val="32"/>
          <w:szCs w:val="32"/>
          <w:lang w:eastAsia="cs-CZ"/>
        </w:rPr>
        <w:drawing>
          <wp:inline distT="0" distB="0" distL="0" distR="0">
            <wp:extent cx="1005840" cy="723900"/>
            <wp:effectExtent l="19050" t="0" r="381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32"/>
          <w:szCs w:val="32"/>
          <w:lang w:eastAsia="cs-CZ"/>
        </w:rPr>
        <w:t xml:space="preserve">PRO </w:t>
      </w:r>
      <w:r w:rsidR="00356C42">
        <w:rPr>
          <w:rFonts w:ascii="Cambria" w:hAnsi="Cambria"/>
          <w:sz w:val="32"/>
          <w:szCs w:val="32"/>
        </w:rPr>
        <w:t>JAGDTERIÉR</w:t>
      </w:r>
      <w:r>
        <w:rPr>
          <w:rFonts w:ascii="Cambria" w:hAnsi="Cambria"/>
          <w:sz w:val="32"/>
          <w:szCs w:val="32"/>
        </w:rPr>
        <w:t>Y</w:t>
      </w:r>
    </w:p>
    <w:p w:rsidR="00A43277" w:rsidRDefault="00356C42" w:rsidP="00E10FC9">
      <w:pPr>
        <w:spacing w:after="0"/>
        <w:rPr>
          <w:rFonts w:ascii="Cambria" w:hAnsi="Cambria"/>
          <w:sz w:val="26"/>
          <w:szCs w:val="26"/>
        </w:rPr>
      </w:pPr>
      <w:r w:rsidRPr="00337FC9">
        <w:rPr>
          <w:rFonts w:ascii="Cambria" w:hAnsi="Cambria"/>
          <w:sz w:val="26"/>
          <w:szCs w:val="26"/>
        </w:rPr>
        <w:t>Místo konání:</w:t>
      </w:r>
      <w:r w:rsidR="00A0344F">
        <w:rPr>
          <w:rFonts w:ascii="Cambria" w:hAnsi="Cambria"/>
          <w:sz w:val="26"/>
          <w:szCs w:val="26"/>
        </w:rPr>
        <w:t xml:space="preserve">                                                             </w:t>
      </w:r>
      <w:r w:rsidR="00A43277" w:rsidRPr="00A43277">
        <w:rPr>
          <w:rFonts w:ascii="Cambria" w:hAnsi="Cambria"/>
          <w:sz w:val="26"/>
          <w:szCs w:val="26"/>
        </w:rPr>
        <w:t xml:space="preserve"> </w:t>
      </w:r>
      <w:r w:rsidR="00A43277" w:rsidRPr="00337FC9">
        <w:rPr>
          <w:rFonts w:ascii="Cambria" w:hAnsi="Cambria"/>
          <w:sz w:val="26"/>
          <w:szCs w:val="26"/>
        </w:rPr>
        <w:t>Datum</w:t>
      </w:r>
      <w:r w:rsidR="00A0344F">
        <w:rPr>
          <w:rFonts w:ascii="Cambria" w:hAnsi="Cambria"/>
          <w:sz w:val="26"/>
          <w:szCs w:val="26"/>
        </w:rPr>
        <w:t xml:space="preserve">:    </w:t>
      </w:r>
    </w:p>
    <w:p w:rsidR="00A0344F" w:rsidRPr="00A43277" w:rsidRDefault="00A0344F" w:rsidP="00E10FC9">
      <w:pPr>
        <w:spacing w:after="0"/>
        <w:rPr>
          <w:rFonts w:ascii="Cambria" w:hAnsi="Cambria"/>
          <w:sz w:val="6"/>
          <w:szCs w:val="6"/>
        </w:rPr>
      </w:pPr>
    </w:p>
    <w:p w:rsidR="00A43277" w:rsidRDefault="00356C42" w:rsidP="00E10FC9">
      <w:pPr>
        <w:spacing w:after="0"/>
        <w:rPr>
          <w:rFonts w:ascii="Cambria" w:hAnsi="Cambria"/>
          <w:sz w:val="26"/>
          <w:szCs w:val="26"/>
        </w:rPr>
      </w:pPr>
      <w:r w:rsidRPr="00337FC9">
        <w:rPr>
          <w:rFonts w:ascii="Cambria" w:hAnsi="Cambria"/>
          <w:sz w:val="26"/>
          <w:szCs w:val="26"/>
        </w:rPr>
        <w:t>Jméno psa –</w:t>
      </w:r>
      <w:r w:rsidR="006417A1">
        <w:rPr>
          <w:rFonts w:ascii="Cambria" w:hAnsi="Cambria"/>
          <w:sz w:val="26"/>
          <w:szCs w:val="26"/>
        </w:rPr>
        <w:t xml:space="preserve"> feny</w:t>
      </w:r>
      <w:r w:rsidRPr="00337FC9">
        <w:rPr>
          <w:rFonts w:ascii="Cambria" w:hAnsi="Cambria"/>
          <w:sz w:val="26"/>
          <w:szCs w:val="26"/>
        </w:rPr>
        <w:t xml:space="preserve"> </w:t>
      </w:r>
      <w:r w:rsidR="00A43277">
        <w:rPr>
          <w:rFonts w:ascii="Cambria" w:hAnsi="Cambria"/>
          <w:sz w:val="26"/>
          <w:szCs w:val="26"/>
        </w:rPr>
        <w:t xml:space="preserve">: </w:t>
      </w:r>
    </w:p>
    <w:p w:rsidR="00A0344F" w:rsidRPr="00A43277" w:rsidRDefault="00A0344F" w:rsidP="00E10FC9">
      <w:pPr>
        <w:spacing w:after="0"/>
        <w:rPr>
          <w:rFonts w:ascii="Cambria" w:hAnsi="Cambria"/>
          <w:sz w:val="6"/>
          <w:szCs w:val="6"/>
        </w:rPr>
      </w:pPr>
    </w:p>
    <w:p w:rsidR="00345E74" w:rsidRDefault="00356C42" w:rsidP="00E10FC9">
      <w:pPr>
        <w:spacing w:after="0"/>
        <w:rPr>
          <w:rFonts w:ascii="Cambria" w:hAnsi="Cambria"/>
          <w:sz w:val="26"/>
          <w:szCs w:val="26"/>
        </w:rPr>
      </w:pPr>
      <w:r w:rsidRPr="00337FC9">
        <w:rPr>
          <w:rFonts w:ascii="Cambria" w:hAnsi="Cambria"/>
          <w:sz w:val="26"/>
          <w:szCs w:val="26"/>
        </w:rPr>
        <w:t>Datum narození:</w:t>
      </w:r>
      <w:r w:rsidR="00A0344F">
        <w:rPr>
          <w:rFonts w:ascii="Cambria" w:hAnsi="Cambria"/>
          <w:sz w:val="26"/>
          <w:szCs w:val="26"/>
        </w:rPr>
        <w:t xml:space="preserve">                                          </w:t>
      </w:r>
      <w:r w:rsidR="00345E74">
        <w:rPr>
          <w:rFonts w:ascii="Cambria" w:hAnsi="Cambria"/>
          <w:sz w:val="26"/>
          <w:szCs w:val="26"/>
        </w:rPr>
        <w:t xml:space="preserve"> </w:t>
      </w:r>
      <w:r w:rsidR="00DC234D" w:rsidRPr="00337FC9">
        <w:rPr>
          <w:rFonts w:ascii="Cambria" w:hAnsi="Cambria"/>
          <w:sz w:val="26"/>
          <w:szCs w:val="26"/>
        </w:rPr>
        <w:t xml:space="preserve">Číslo zápisu: </w:t>
      </w:r>
      <w:r w:rsidR="00A0344F">
        <w:rPr>
          <w:rFonts w:ascii="Cambria" w:hAnsi="Cambria"/>
          <w:sz w:val="26"/>
          <w:szCs w:val="26"/>
        </w:rPr>
        <w:t xml:space="preserve">                                  </w:t>
      </w:r>
      <w:r w:rsidR="00DC234D" w:rsidRPr="00337FC9">
        <w:rPr>
          <w:rFonts w:ascii="Cambria" w:hAnsi="Cambria"/>
          <w:sz w:val="26"/>
          <w:szCs w:val="26"/>
        </w:rPr>
        <w:t xml:space="preserve">Barva: </w:t>
      </w:r>
    </w:p>
    <w:p w:rsidR="00A43277" w:rsidRPr="00A43277" w:rsidRDefault="00A43277" w:rsidP="00E10FC9">
      <w:pPr>
        <w:spacing w:after="0"/>
        <w:rPr>
          <w:rFonts w:ascii="Cambria" w:hAnsi="Cambria"/>
          <w:sz w:val="6"/>
          <w:szCs w:val="6"/>
        </w:rPr>
      </w:pPr>
    </w:p>
    <w:p w:rsidR="00A43277" w:rsidRPr="00A43277" w:rsidRDefault="00A0344F" w:rsidP="00E10FC9">
      <w:pPr>
        <w:spacing w:after="0"/>
        <w:rPr>
          <w:rFonts w:ascii="Cambria" w:hAnsi="Cambria"/>
          <w:sz w:val="6"/>
          <w:szCs w:val="6"/>
        </w:rPr>
      </w:pPr>
      <w:r>
        <w:rPr>
          <w:rFonts w:ascii="Cambria" w:hAnsi="Cambria"/>
          <w:sz w:val="26"/>
          <w:szCs w:val="26"/>
        </w:rPr>
        <w:t xml:space="preserve">Otec :                                                                        </w:t>
      </w:r>
      <w:r w:rsidR="00DC234D" w:rsidRPr="00337FC9">
        <w:rPr>
          <w:rFonts w:ascii="Cambria" w:hAnsi="Cambria"/>
          <w:sz w:val="26"/>
          <w:szCs w:val="26"/>
        </w:rPr>
        <w:t>Matka:</w:t>
      </w:r>
      <w:r w:rsidR="00A43277">
        <w:rPr>
          <w:rFonts w:ascii="Cambria" w:hAnsi="Cambria"/>
          <w:sz w:val="26"/>
          <w:szCs w:val="26"/>
        </w:rPr>
        <w:t xml:space="preserve"> </w:t>
      </w:r>
    </w:p>
    <w:p w:rsidR="00DC234D" w:rsidRDefault="00DC234D" w:rsidP="001C4E8F">
      <w:pPr>
        <w:spacing w:after="0"/>
        <w:rPr>
          <w:rFonts w:ascii="Cambria" w:hAnsi="Cambria"/>
          <w:sz w:val="26"/>
          <w:szCs w:val="26"/>
        </w:rPr>
      </w:pPr>
      <w:r w:rsidRPr="00337FC9">
        <w:rPr>
          <w:rFonts w:ascii="Cambria" w:hAnsi="Cambria"/>
          <w:sz w:val="26"/>
          <w:szCs w:val="26"/>
        </w:rPr>
        <w:t>Chovatel</w:t>
      </w:r>
      <w:r w:rsidR="00345E74">
        <w:rPr>
          <w:rFonts w:ascii="Cambria" w:hAnsi="Cambria"/>
          <w:sz w:val="26"/>
          <w:szCs w:val="26"/>
        </w:rPr>
        <w:t xml:space="preserve"> </w:t>
      </w:r>
      <w:r w:rsidRPr="00337FC9">
        <w:rPr>
          <w:rFonts w:ascii="Cambria" w:hAnsi="Cambria"/>
          <w:sz w:val="26"/>
          <w:szCs w:val="26"/>
        </w:rPr>
        <w:t xml:space="preserve">: </w:t>
      </w:r>
    </w:p>
    <w:p w:rsidR="00A43277" w:rsidRPr="00A43277" w:rsidRDefault="00A43277" w:rsidP="001C4E8F">
      <w:pPr>
        <w:spacing w:after="0"/>
        <w:rPr>
          <w:rFonts w:ascii="Cambria" w:hAnsi="Cambria"/>
          <w:sz w:val="6"/>
          <w:szCs w:val="6"/>
        </w:rPr>
      </w:pPr>
    </w:p>
    <w:p w:rsidR="001C4E8F" w:rsidRPr="001C4E8F" w:rsidRDefault="00345E74" w:rsidP="001C4E8F">
      <w:pPr>
        <w:spacing w:after="0"/>
        <w:rPr>
          <w:rFonts w:ascii="Cambria" w:hAnsi="Cambria"/>
          <w:sz w:val="10"/>
          <w:szCs w:val="10"/>
        </w:rPr>
      </w:pPr>
      <w:r>
        <w:rPr>
          <w:rFonts w:ascii="Cambria" w:hAnsi="Cambria"/>
          <w:sz w:val="26"/>
          <w:szCs w:val="26"/>
        </w:rPr>
        <w:t>Majitel</w:t>
      </w:r>
      <w:r w:rsidR="00A0344F">
        <w:rPr>
          <w:rFonts w:ascii="Cambria" w:hAnsi="Cambria"/>
          <w:sz w:val="26"/>
          <w:szCs w:val="26"/>
        </w:rPr>
        <w:t xml:space="preserve"> :</w:t>
      </w:r>
      <w:r>
        <w:rPr>
          <w:rFonts w:ascii="Cambria" w:hAnsi="Cambria"/>
          <w:sz w:val="26"/>
          <w:szCs w:val="26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7797"/>
        <w:gridCol w:w="850"/>
      </w:tblGrid>
      <w:tr w:rsidR="009E74E4" w:rsidRPr="001750D7" w:rsidTr="001750D7">
        <w:trPr>
          <w:trHeight w:val="270"/>
        </w:trPr>
        <w:tc>
          <w:tcPr>
            <w:tcW w:w="1809" w:type="dxa"/>
          </w:tcPr>
          <w:p w:rsidR="00A11E0B" w:rsidRPr="001750D7" w:rsidRDefault="00337FC9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Celkový t</w:t>
            </w:r>
            <w:r w:rsidR="00A11E0B" w:rsidRPr="001750D7">
              <w:rPr>
                <w:sz w:val="28"/>
                <w:szCs w:val="28"/>
              </w:rPr>
              <w:t xml:space="preserve">yp:     </w:t>
            </w:r>
          </w:p>
        </w:tc>
        <w:tc>
          <w:tcPr>
            <w:tcW w:w="7797" w:type="dxa"/>
          </w:tcPr>
          <w:p w:rsidR="00FD45B2" w:rsidRPr="001750D7" w:rsidRDefault="00A11E0B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 xml:space="preserve">1) </w:t>
            </w:r>
            <w:r w:rsidR="001D0E3B" w:rsidRPr="001750D7">
              <w:rPr>
                <w:sz w:val="28"/>
                <w:szCs w:val="28"/>
              </w:rPr>
              <w:t>Typický</w:t>
            </w:r>
            <w:r w:rsidR="001D0E3B">
              <w:rPr>
                <w:sz w:val="28"/>
                <w:szCs w:val="28"/>
              </w:rPr>
              <w:t xml:space="preserve">  </w:t>
            </w:r>
            <w:r w:rsidR="001D0E3B" w:rsidRPr="001750D7">
              <w:rPr>
                <w:sz w:val="28"/>
                <w:szCs w:val="28"/>
              </w:rPr>
              <w:t xml:space="preserve"> 2) Netypický</w:t>
            </w:r>
            <w:r w:rsidR="001D0E3B">
              <w:rPr>
                <w:sz w:val="28"/>
                <w:szCs w:val="28"/>
              </w:rPr>
              <w:t xml:space="preserve">  </w:t>
            </w:r>
            <w:r w:rsidR="001D0E3B" w:rsidRPr="001750D7">
              <w:rPr>
                <w:sz w:val="28"/>
                <w:szCs w:val="28"/>
              </w:rPr>
              <w:t xml:space="preserve"> 3) Nevyjádřený</w:t>
            </w:r>
          </w:p>
        </w:tc>
        <w:tc>
          <w:tcPr>
            <w:tcW w:w="850" w:type="dxa"/>
          </w:tcPr>
          <w:p w:rsidR="00A11E0B" w:rsidRPr="001750D7" w:rsidRDefault="00A11E0B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E74E4" w:rsidRPr="001750D7" w:rsidTr="001750D7">
        <w:trPr>
          <w:trHeight w:val="285"/>
        </w:trPr>
        <w:tc>
          <w:tcPr>
            <w:tcW w:w="1809" w:type="dxa"/>
          </w:tcPr>
          <w:p w:rsidR="00A11E0B" w:rsidRPr="001750D7" w:rsidRDefault="00A11E0B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Hlava:</w:t>
            </w:r>
          </w:p>
        </w:tc>
        <w:tc>
          <w:tcPr>
            <w:tcW w:w="7797" w:type="dxa"/>
          </w:tcPr>
          <w:p w:rsidR="00A11E0B" w:rsidRPr="001750D7" w:rsidRDefault="00345E74" w:rsidP="004574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1D0E3B">
              <w:rPr>
                <w:sz w:val="28"/>
                <w:szCs w:val="28"/>
              </w:rPr>
              <w:t>Standardní   2) Nestandardní   3) Jiná</w:t>
            </w:r>
          </w:p>
        </w:tc>
        <w:tc>
          <w:tcPr>
            <w:tcW w:w="850" w:type="dxa"/>
          </w:tcPr>
          <w:p w:rsidR="00A11E0B" w:rsidRPr="001750D7" w:rsidRDefault="00A11E0B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F7926" w:rsidRPr="001750D7" w:rsidTr="001750D7">
        <w:trPr>
          <w:trHeight w:val="270"/>
        </w:trPr>
        <w:tc>
          <w:tcPr>
            <w:tcW w:w="1809" w:type="dxa"/>
          </w:tcPr>
          <w:p w:rsidR="006F7926" w:rsidRPr="001750D7" w:rsidRDefault="006F7926" w:rsidP="001750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Čelní Stop</w:t>
            </w:r>
          </w:p>
        </w:tc>
        <w:tc>
          <w:tcPr>
            <w:tcW w:w="7797" w:type="dxa"/>
          </w:tcPr>
          <w:p w:rsidR="006F7926" w:rsidRDefault="006F7926" w:rsidP="001D0E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1.  2.  3.</w:t>
            </w:r>
          </w:p>
        </w:tc>
        <w:tc>
          <w:tcPr>
            <w:tcW w:w="850" w:type="dxa"/>
          </w:tcPr>
          <w:p w:rsidR="006F7926" w:rsidRPr="001750D7" w:rsidRDefault="006F7926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E74E4" w:rsidRPr="001750D7" w:rsidTr="001750D7">
        <w:trPr>
          <w:trHeight w:val="270"/>
        </w:trPr>
        <w:tc>
          <w:tcPr>
            <w:tcW w:w="1809" w:type="dxa"/>
          </w:tcPr>
          <w:p w:rsidR="00A11E0B" w:rsidRPr="001750D7" w:rsidRDefault="00A11E0B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Nos:</w:t>
            </w:r>
          </w:p>
        </w:tc>
        <w:tc>
          <w:tcPr>
            <w:tcW w:w="7797" w:type="dxa"/>
          </w:tcPr>
          <w:p w:rsidR="00A11E0B" w:rsidRPr="001750D7" w:rsidRDefault="00345E74" w:rsidP="004574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1D0E3B">
              <w:rPr>
                <w:sz w:val="28"/>
                <w:szCs w:val="28"/>
              </w:rPr>
              <w:t>Standardní   2) Nestandardní   3) Jiný</w:t>
            </w:r>
          </w:p>
        </w:tc>
        <w:tc>
          <w:tcPr>
            <w:tcW w:w="850" w:type="dxa"/>
          </w:tcPr>
          <w:p w:rsidR="00A11E0B" w:rsidRPr="001750D7" w:rsidRDefault="00A11E0B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E74E4" w:rsidRPr="001750D7" w:rsidTr="001750D7">
        <w:trPr>
          <w:trHeight w:val="285"/>
        </w:trPr>
        <w:tc>
          <w:tcPr>
            <w:tcW w:w="1809" w:type="dxa"/>
          </w:tcPr>
          <w:p w:rsidR="00A11E0B" w:rsidRPr="001750D7" w:rsidRDefault="00E10FC9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Oko:</w:t>
            </w:r>
          </w:p>
        </w:tc>
        <w:tc>
          <w:tcPr>
            <w:tcW w:w="7797" w:type="dxa"/>
          </w:tcPr>
          <w:p w:rsidR="00E10FC9" w:rsidRPr="001750D7" w:rsidRDefault="001E6DF1" w:rsidP="004574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45B2" w:rsidRPr="001750D7">
              <w:rPr>
                <w:sz w:val="28"/>
                <w:szCs w:val="28"/>
              </w:rPr>
              <w:t>) Tmavé</w:t>
            </w:r>
            <w:r>
              <w:rPr>
                <w:sz w:val="28"/>
                <w:szCs w:val="28"/>
              </w:rPr>
              <w:t xml:space="preserve">     2)Hnědé </w:t>
            </w:r>
            <w:r w:rsidR="004574B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4574B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 Světlé</w:t>
            </w:r>
          </w:p>
        </w:tc>
        <w:tc>
          <w:tcPr>
            <w:tcW w:w="850" w:type="dxa"/>
          </w:tcPr>
          <w:p w:rsidR="00A11E0B" w:rsidRPr="001750D7" w:rsidRDefault="00A11E0B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E74E4" w:rsidRPr="001750D7" w:rsidTr="001750D7">
        <w:trPr>
          <w:trHeight w:val="270"/>
        </w:trPr>
        <w:tc>
          <w:tcPr>
            <w:tcW w:w="1809" w:type="dxa"/>
          </w:tcPr>
          <w:p w:rsidR="00A11E0B" w:rsidRPr="001750D7" w:rsidRDefault="00E10FC9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Ucho:</w:t>
            </w:r>
          </w:p>
        </w:tc>
        <w:tc>
          <w:tcPr>
            <w:tcW w:w="7797" w:type="dxa"/>
          </w:tcPr>
          <w:p w:rsidR="00A11E0B" w:rsidRPr="001750D7" w:rsidRDefault="001C4E8F" w:rsidP="001E6D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Normální     2)</w:t>
            </w:r>
            <w:r w:rsidR="001E6DF1">
              <w:rPr>
                <w:sz w:val="28"/>
                <w:szCs w:val="28"/>
              </w:rPr>
              <w:t>Těžké</w:t>
            </w:r>
            <w:r>
              <w:rPr>
                <w:sz w:val="28"/>
                <w:szCs w:val="28"/>
              </w:rPr>
              <w:t xml:space="preserve"> </w:t>
            </w:r>
            <w:r w:rsidR="001E6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3) </w:t>
            </w:r>
            <w:r w:rsidR="001E6DF1">
              <w:rPr>
                <w:sz w:val="28"/>
                <w:szCs w:val="28"/>
              </w:rPr>
              <w:t>Lehké    4) Velké    5) Malé</w:t>
            </w:r>
          </w:p>
        </w:tc>
        <w:tc>
          <w:tcPr>
            <w:tcW w:w="850" w:type="dxa"/>
          </w:tcPr>
          <w:p w:rsidR="00A11E0B" w:rsidRPr="001750D7" w:rsidRDefault="00A11E0B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E74E4" w:rsidRPr="001750D7" w:rsidTr="001750D7">
        <w:trPr>
          <w:trHeight w:val="285"/>
        </w:trPr>
        <w:tc>
          <w:tcPr>
            <w:tcW w:w="1809" w:type="dxa"/>
          </w:tcPr>
          <w:p w:rsidR="00A11E0B" w:rsidRPr="001750D7" w:rsidRDefault="00E10FC9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Chrup:</w:t>
            </w:r>
          </w:p>
        </w:tc>
        <w:tc>
          <w:tcPr>
            <w:tcW w:w="7797" w:type="dxa"/>
          </w:tcPr>
          <w:p w:rsidR="00E10FC9" w:rsidRPr="001750D7" w:rsidRDefault="00E10FC9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0) Úplný</w:t>
            </w:r>
            <w:r w:rsidR="00FD45B2" w:rsidRPr="001750D7">
              <w:rPr>
                <w:sz w:val="28"/>
                <w:szCs w:val="28"/>
              </w:rPr>
              <w:t xml:space="preserve">      1) Chybí 1x M3     2) Chybí 2x M3</w:t>
            </w:r>
          </w:p>
        </w:tc>
        <w:tc>
          <w:tcPr>
            <w:tcW w:w="850" w:type="dxa"/>
          </w:tcPr>
          <w:p w:rsidR="00A11E0B" w:rsidRPr="001750D7" w:rsidRDefault="00A11E0B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45E74" w:rsidRPr="001750D7" w:rsidTr="001750D7">
        <w:trPr>
          <w:trHeight w:val="270"/>
        </w:trPr>
        <w:tc>
          <w:tcPr>
            <w:tcW w:w="1809" w:type="dxa"/>
          </w:tcPr>
          <w:p w:rsidR="00345E74" w:rsidRPr="001750D7" w:rsidRDefault="00345E74" w:rsidP="001750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Zkus:</w:t>
            </w:r>
          </w:p>
        </w:tc>
        <w:tc>
          <w:tcPr>
            <w:tcW w:w="7797" w:type="dxa"/>
          </w:tcPr>
          <w:p w:rsidR="00345E74" w:rsidRPr="001750D7" w:rsidRDefault="00345E74" w:rsidP="001750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Nůžkový  2) Klešťový  3) Jiný - </w:t>
            </w:r>
          </w:p>
        </w:tc>
        <w:tc>
          <w:tcPr>
            <w:tcW w:w="850" w:type="dxa"/>
          </w:tcPr>
          <w:p w:rsidR="00345E74" w:rsidRPr="001750D7" w:rsidRDefault="00345E74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E74E4" w:rsidRPr="001750D7" w:rsidTr="001750D7">
        <w:trPr>
          <w:trHeight w:val="270"/>
        </w:trPr>
        <w:tc>
          <w:tcPr>
            <w:tcW w:w="1809" w:type="dxa"/>
          </w:tcPr>
          <w:p w:rsidR="00A11E0B" w:rsidRPr="001750D7" w:rsidRDefault="00E10FC9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Krk:</w:t>
            </w:r>
          </w:p>
        </w:tc>
        <w:tc>
          <w:tcPr>
            <w:tcW w:w="7797" w:type="dxa"/>
          </w:tcPr>
          <w:p w:rsidR="00A11E0B" w:rsidRPr="001750D7" w:rsidRDefault="004574B0" w:rsidP="006F79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Standardní  2) Nestandardní </w:t>
            </w:r>
            <w:r w:rsidR="00B46B68">
              <w:rPr>
                <w:sz w:val="28"/>
                <w:szCs w:val="28"/>
              </w:rPr>
              <w:t xml:space="preserve"> </w:t>
            </w:r>
            <w:r w:rsidR="006F79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J</w:t>
            </w:r>
            <w:r w:rsidR="006F7926">
              <w:rPr>
                <w:sz w:val="28"/>
                <w:szCs w:val="28"/>
              </w:rPr>
              <w:t>ak</w:t>
            </w:r>
            <w:r>
              <w:rPr>
                <w:sz w:val="28"/>
                <w:szCs w:val="28"/>
              </w:rPr>
              <w:t>ý</w:t>
            </w:r>
          </w:p>
        </w:tc>
        <w:tc>
          <w:tcPr>
            <w:tcW w:w="850" w:type="dxa"/>
          </w:tcPr>
          <w:p w:rsidR="00A11E0B" w:rsidRPr="001750D7" w:rsidRDefault="00A11E0B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E74E4" w:rsidRPr="001750D7" w:rsidTr="001750D7">
        <w:trPr>
          <w:trHeight w:val="285"/>
        </w:trPr>
        <w:tc>
          <w:tcPr>
            <w:tcW w:w="1809" w:type="dxa"/>
          </w:tcPr>
          <w:p w:rsidR="00A11E0B" w:rsidRPr="001750D7" w:rsidRDefault="00E10FC9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Hrudní  konč:</w:t>
            </w:r>
          </w:p>
        </w:tc>
        <w:tc>
          <w:tcPr>
            <w:tcW w:w="7797" w:type="dxa"/>
          </w:tcPr>
          <w:p w:rsidR="00A11E0B" w:rsidRPr="001750D7" w:rsidRDefault="004574B0" w:rsidP="006F79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Standardní  2) Nestandardní  </w:t>
            </w:r>
            <w:r w:rsidR="006F79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J</w:t>
            </w:r>
            <w:r w:rsidR="006F7926">
              <w:rPr>
                <w:sz w:val="28"/>
                <w:szCs w:val="28"/>
              </w:rPr>
              <w:t>aké</w:t>
            </w:r>
          </w:p>
        </w:tc>
        <w:tc>
          <w:tcPr>
            <w:tcW w:w="850" w:type="dxa"/>
          </w:tcPr>
          <w:p w:rsidR="00A11E0B" w:rsidRPr="001750D7" w:rsidRDefault="00A11E0B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E74E4" w:rsidRPr="001750D7" w:rsidTr="001750D7">
        <w:trPr>
          <w:trHeight w:val="285"/>
        </w:trPr>
        <w:tc>
          <w:tcPr>
            <w:tcW w:w="1809" w:type="dxa"/>
          </w:tcPr>
          <w:p w:rsidR="00E10FC9" w:rsidRPr="001750D7" w:rsidRDefault="00E10FC9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Pánevní konč:</w:t>
            </w:r>
          </w:p>
        </w:tc>
        <w:tc>
          <w:tcPr>
            <w:tcW w:w="7797" w:type="dxa"/>
          </w:tcPr>
          <w:p w:rsidR="00E10FC9" w:rsidRPr="001750D7" w:rsidRDefault="004574B0" w:rsidP="006F79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Standardní  2) Nestandardní  </w:t>
            </w:r>
            <w:r w:rsidR="006F79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J</w:t>
            </w:r>
            <w:r w:rsidR="006F7926">
              <w:rPr>
                <w:sz w:val="28"/>
                <w:szCs w:val="28"/>
              </w:rPr>
              <w:t>aké</w:t>
            </w:r>
          </w:p>
        </w:tc>
        <w:tc>
          <w:tcPr>
            <w:tcW w:w="850" w:type="dxa"/>
          </w:tcPr>
          <w:p w:rsidR="00E10FC9" w:rsidRPr="001750D7" w:rsidRDefault="00E10FC9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E74E4" w:rsidRPr="001750D7" w:rsidTr="001750D7">
        <w:trPr>
          <w:trHeight w:val="285"/>
        </w:trPr>
        <w:tc>
          <w:tcPr>
            <w:tcW w:w="1809" w:type="dxa"/>
          </w:tcPr>
          <w:p w:rsidR="00E10FC9" w:rsidRPr="001750D7" w:rsidRDefault="00E10FC9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Tělo a hřbet:</w:t>
            </w:r>
          </w:p>
        </w:tc>
        <w:tc>
          <w:tcPr>
            <w:tcW w:w="7797" w:type="dxa"/>
          </w:tcPr>
          <w:p w:rsidR="00E10FC9" w:rsidRPr="001750D7" w:rsidRDefault="004574B0" w:rsidP="006F79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Standardní  2) Nestandardní  </w:t>
            </w:r>
            <w:r w:rsidR="006F792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J</w:t>
            </w:r>
            <w:r w:rsidR="006F7926">
              <w:rPr>
                <w:sz w:val="28"/>
                <w:szCs w:val="28"/>
              </w:rPr>
              <w:t>aký</w:t>
            </w:r>
          </w:p>
        </w:tc>
        <w:tc>
          <w:tcPr>
            <w:tcW w:w="850" w:type="dxa"/>
          </w:tcPr>
          <w:p w:rsidR="00E10FC9" w:rsidRPr="001750D7" w:rsidRDefault="00E10FC9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8F" w:rsidRPr="001750D7" w:rsidTr="001750D7">
        <w:trPr>
          <w:trHeight w:val="285"/>
        </w:trPr>
        <w:tc>
          <w:tcPr>
            <w:tcW w:w="1809" w:type="dxa"/>
          </w:tcPr>
          <w:p w:rsidR="001C4E8F" w:rsidRPr="001750D7" w:rsidRDefault="001C4E8F" w:rsidP="001750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Síla kostry:</w:t>
            </w:r>
          </w:p>
        </w:tc>
        <w:tc>
          <w:tcPr>
            <w:tcW w:w="7797" w:type="dxa"/>
          </w:tcPr>
          <w:p w:rsidR="001C4E8F" w:rsidRPr="001750D7" w:rsidRDefault="00B51825" w:rsidP="00B518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1)Standardní        2) Silná       3) Střední       4</w:t>
            </w:r>
            <w:r w:rsidR="001C4E8F">
              <w:rPr>
                <w:sz w:val="28"/>
                <w:szCs w:val="28"/>
              </w:rPr>
              <w:t xml:space="preserve">) Slabá      </w:t>
            </w:r>
          </w:p>
        </w:tc>
        <w:tc>
          <w:tcPr>
            <w:tcW w:w="850" w:type="dxa"/>
          </w:tcPr>
          <w:p w:rsidR="001C4E8F" w:rsidRPr="001750D7" w:rsidRDefault="001C4E8F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E74E4" w:rsidRPr="001750D7" w:rsidTr="001750D7">
        <w:trPr>
          <w:trHeight w:val="285"/>
        </w:trPr>
        <w:tc>
          <w:tcPr>
            <w:tcW w:w="1809" w:type="dxa"/>
          </w:tcPr>
          <w:p w:rsidR="00E10FC9" w:rsidRPr="001750D7" w:rsidRDefault="00E10FC9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Tlapky:</w:t>
            </w:r>
          </w:p>
        </w:tc>
        <w:tc>
          <w:tcPr>
            <w:tcW w:w="7797" w:type="dxa"/>
          </w:tcPr>
          <w:p w:rsidR="00E10FC9" w:rsidRPr="001750D7" w:rsidRDefault="004574B0" w:rsidP="006F79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Standardní  2) Nestandardní  </w:t>
            </w:r>
            <w:r w:rsidR="006F79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J</w:t>
            </w:r>
            <w:r w:rsidR="006F7926">
              <w:rPr>
                <w:sz w:val="28"/>
                <w:szCs w:val="28"/>
              </w:rPr>
              <w:t>ak</w:t>
            </w:r>
            <w:r>
              <w:rPr>
                <w:sz w:val="28"/>
                <w:szCs w:val="28"/>
              </w:rPr>
              <w:t>é</w:t>
            </w:r>
          </w:p>
        </w:tc>
        <w:tc>
          <w:tcPr>
            <w:tcW w:w="850" w:type="dxa"/>
          </w:tcPr>
          <w:p w:rsidR="00E10FC9" w:rsidRPr="001750D7" w:rsidRDefault="00E10FC9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E74E4" w:rsidRPr="001750D7" w:rsidTr="001750D7">
        <w:trPr>
          <w:trHeight w:val="285"/>
        </w:trPr>
        <w:tc>
          <w:tcPr>
            <w:tcW w:w="1809" w:type="dxa"/>
          </w:tcPr>
          <w:p w:rsidR="00E10FC9" w:rsidRPr="001750D7" w:rsidRDefault="00E10FC9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Prut:</w:t>
            </w:r>
          </w:p>
        </w:tc>
        <w:tc>
          <w:tcPr>
            <w:tcW w:w="7797" w:type="dxa"/>
          </w:tcPr>
          <w:p w:rsidR="00E10FC9" w:rsidRPr="001750D7" w:rsidRDefault="004574B0" w:rsidP="006F79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Standardní  2) Nestandardní  </w:t>
            </w:r>
            <w:r w:rsidR="006F79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J</w:t>
            </w:r>
            <w:r w:rsidR="006F7926">
              <w:rPr>
                <w:sz w:val="28"/>
                <w:szCs w:val="28"/>
              </w:rPr>
              <w:t>ak</w:t>
            </w:r>
            <w:r>
              <w:rPr>
                <w:sz w:val="28"/>
                <w:szCs w:val="28"/>
              </w:rPr>
              <w:t>ý</w:t>
            </w:r>
          </w:p>
        </w:tc>
        <w:tc>
          <w:tcPr>
            <w:tcW w:w="850" w:type="dxa"/>
          </w:tcPr>
          <w:p w:rsidR="00E10FC9" w:rsidRPr="001750D7" w:rsidRDefault="00E10FC9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E74E4" w:rsidRPr="001750D7" w:rsidTr="001750D7">
        <w:trPr>
          <w:trHeight w:val="285"/>
        </w:trPr>
        <w:tc>
          <w:tcPr>
            <w:tcW w:w="1809" w:type="dxa"/>
          </w:tcPr>
          <w:p w:rsidR="00E10FC9" w:rsidRPr="001750D7" w:rsidRDefault="00E10FC9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Osrstění:</w:t>
            </w:r>
          </w:p>
        </w:tc>
        <w:tc>
          <w:tcPr>
            <w:tcW w:w="7797" w:type="dxa"/>
          </w:tcPr>
          <w:p w:rsidR="00E10FC9" w:rsidRPr="001750D7" w:rsidRDefault="00FD45B2" w:rsidP="00345E74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h -  Hrubá   hv – hrubá s vousem   k – krátká   kv – krátká s vousem</w:t>
            </w:r>
          </w:p>
        </w:tc>
        <w:tc>
          <w:tcPr>
            <w:tcW w:w="850" w:type="dxa"/>
          </w:tcPr>
          <w:p w:rsidR="00E10FC9" w:rsidRPr="001750D7" w:rsidRDefault="00543095" w:rsidP="00B46B6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B46B68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 w:rsidR="00B46B68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E74E4" w:rsidRPr="001750D7" w:rsidTr="001750D7">
        <w:trPr>
          <w:trHeight w:val="285"/>
        </w:trPr>
        <w:tc>
          <w:tcPr>
            <w:tcW w:w="1809" w:type="dxa"/>
          </w:tcPr>
          <w:p w:rsidR="00E10FC9" w:rsidRPr="001750D7" w:rsidRDefault="00337FC9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Kvalita srsti:</w:t>
            </w:r>
          </w:p>
        </w:tc>
        <w:tc>
          <w:tcPr>
            <w:tcW w:w="7797" w:type="dxa"/>
          </w:tcPr>
          <w:p w:rsidR="00E10FC9" w:rsidRPr="001750D7" w:rsidRDefault="00337FC9" w:rsidP="00205179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1</w:t>
            </w:r>
            <w:r w:rsidR="00205179">
              <w:rPr>
                <w:sz w:val="28"/>
                <w:szCs w:val="28"/>
              </w:rPr>
              <w:t xml:space="preserve">)Výborná  </w:t>
            </w:r>
            <w:r w:rsidRPr="001750D7">
              <w:rPr>
                <w:sz w:val="28"/>
                <w:szCs w:val="28"/>
              </w:rPr>
              <w:t xml:space="preserve"> </w:t>
            </w:r>
            <w:r w:rsidR="00B51825">
              <w:rPr>
                <w:sz w:val="28"/>
                <w:szCs w:val="28"/>
              </w:rPr>
              <w:t xml:space="preserve">  </w:t>
            </w:r>
            <w:r w:rsidRPr="001750D7">
              <w:rPr>
                <w:sz w:val="28"/>
                <w:szCs w:val="28"/>
              </w:rPr>
              <w:t xml:space="preserve">2) </w:t>
            </w:r>
            <w:r w:rsidR="00205179">
              <w:rPr>
                <w:sz w:val="28"/>
                <w:szCs w:val="28"/>
              </w:rPr>
              <w:t>S</w:t>
            </w:r>
            <w:r w:rsidRPr="001750D7">
              <w:rPr>
                <w:sz w:val="28"/>
                <w:szCs w:val="28"/>
              </w:rPr>
              <w:t xml:space="preserve">tandardní     </w:t>
            </w:r>
            <w:r w:rsidR="00B51825">
              <w:rPr>
                <w:sz w:val="28"/>
                <w:szCs w:val="28"/>
              </w:rPr>
              <w:t xml:space="preserve"> </w:t>
            </w:r>
            <w:r w:rsidRPr="001750D7">
              <w:rPr>
                <w:sz w:val="28"/>
                <w:szCs w:val="28"/>
              </w:rPr>
              <w:t xml:space="preserve">3) </w:t>
            </w:r>
            <w:r w:rsidR="00205179">
              <w:rPr>
                <w:sz w:val="28"/>
                <w:szCs w:val="28"/>
              </w:rPr>
              <w:t xml:space="preserve">Nestandardní   </w:t>
            </w:r>
            <w:r w:rsidR="00B51825">
              <w:rPr>
                <w:sz w:val="28"/>
                <w:szCs w:val="28"/>
              </w:rPr>
              <w:t xml:space="preserve"> </w:t>
            </w:r>
            <w:r w:rsidR="00205179">
              <w:rPr>
                <w:sz w:val="28"/>
                <w:szCs w:val="28"/>
              </w:rPr>
              <w:t xml:space="preserve"> 4) Otevřená</w:t>
            </w:r>
          </w:p>
        </w:tc>
        <w:tc>
          <w:tcPr>
            <w:tcW w:w="850" w:type="dxa"/>
          </w:tcPr>
          <w:p w:rsidR="00E10FC9" w:rsidRPr="001750D7" w:rsidRDefault="00E10FC9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E74E4" w:rsidRPr="001750D7" w:rsidTr="001750D7">
        <w:trPr>
          <w:trHeight w:val="285"/>
        </w:trPr>
        <w:tc>
          <w:tcPr>
            <w:tcW w:w="1809" w:type="dxa"/>
          </w:tcPr>
          <w:p w:rsidR="00E10FC9" w:rsidRPr="001750D7" w:rsidRDefault="00FD45B2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Barva srsti:</w:t>
            </w:r>
          </w:p>
        </w:tc>
        <w:tc>
          <w:tcPr>
            <w:tcW w:w="7797" w:type="dxa"/>
          </w:tcPr>
          <w:p w:rsidR="00E10FC9" w:rsidRPr="001750D7" w:rsidRDefault="00FD45B2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č – černá</w:t>
            </w:r>
            <w:r w:rsidR="00345E74">
              <w:rPr>
                <w:sz w:val="28"/>
                <w:szCs w:val="28"/>
              </w:rPr>
              <w:t xml:space="preserve"> s pálením</w:t>
            </w:r>
            <w:r w:rsidRPr="001750D7">
              <w:rPr>
                <w:sz w:val="28"/>
                <w:szCs w:val="28"/>
              </w:rPr>
              <w:t xml:space="preserve">        h </w:t>
            </w:r>
            <w:r w:rsidR="00345E74">
              <w:rPr>
                <w:sz w:val="28"/>
                <w:szCs w:val="28"/>
              </w:rPr>
              <w:t>–</w:t>
            </w:r>
            <w:r w:rsidRPr="001750D7">
              <w:rPr>
                <w:sz w:val="28"/>
                <w:szCs w:val="28"/>
              </w:rPr>
              <w:t xml:space="preserve"> hnědá</w:t>
            </w:r>
            <w:r w:rsidR="00345E74">
              <w:rPr>
                <w:sz w:val="28"/>
                <w:szCs w:val="28"/>
              </w:rPr>
              <w:t xml:space="preserve"> s pálením</w:t>
            </w:r>
          </w:p>
        </w:tc>
        <w:tc>
          <w:tcPr>
            <w:tcW w:w="850" w:type="dxa"/>
          </w:tcPr>
          <w:p w:rsidR="00E10FC9" w:rsidRPr="001750D7" w:rsidRDefault="00E10FC9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43095" w:rsidRPr="001750D7" w:rsidTr="001750D7">
        <w:trPr>
          <w:trHeight w:val="285"/>
        </w:trPr>
        <w:tc>
          <w:tcPr>
            <w:tcW w:w="1809" w:type="dxa"/>
          </w:tcPr>
          <w:p w:rsidR="00543095" w:rsidRPr="001750D7" w:rsidRDefault="00543095" w:rsidP="001750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Pálení</w:t>
            </w:r>
          </w:p>
        </w:tc>
        <w:tc>
          <w:tcPr>
            <w:tcW w:w="7797" w:type="dxa"/>
          </w:tcPr>
          <w:p w:rsidR="00543095" w:rsidRPr="001750D7" w:rsidRDefault="00B46B68" w:rsidP="00B46B68">
            <w:pPr>
              <w:spacing w:after="0" w:line="24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1   2   3</w:t>
            </w:r>
          </w:p>
        </w:tc>
        <w:tc>
          <w:tcPr>
            <w:tcW w:w="850" w:type="dxa"/>
          </w:tcPr>
          <w:p w:rsidR="00543095" w:rsidRPr="001750D7" w:rsidRDefault="00543095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37FC9" w:rsidRPr="001750D7" w:rsidTr="001750D7">
        <w:trPr>
          <w:trHeight w:val="285"/>
        </w:trPr>
        <w:tc>
          <w:tcPr>
            <w:tcW w:w="1809" w:type="dxa"/>
          </w:tcPr>
          <w:p w:rsidR="00337FC9" w:rsidRPr="001750D7" w:rsidRDefault="00337FC9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Výška:</w:t>
            </w:r>
          </w:p>
        </w:tc>
        <w:tc>
          <w:tcPr>
            <w:tcW w:w="7797" w:type="dxa"/>
          </w:tcPr>
          <w:p w:rsidR="00337FC9" w:rsidRPr="001750D7" w:rsidRDefault="00337FC9" w:rsidP="001750D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37FC9" w:rsidRPr="001750D7" w:rsidRDefault="00337FC9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E6DF1" w:rsidRPr="001750D7" w:rsidTr="001750D7">
        <w:trPr>
          <w:trHeight w:val="285"/>
        </w:trPr>
        <w:tc>
          <w:tcPr>
            <w:tcW w:w="1809" w:type="dxa"/>
          </w:tcPr>
          <w:p w:rsidR="001E6DF1" w:rsidRPr="001750D7" w:rsidRDefault="001E6DF1" w:rsidP="001750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Obvod hrud</w:t>
            </w:r>
            <w:r w:rsidR="00B5182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</w:tcPr>
          <w:p w:rsidR="001E6DF1" w:rsidRPr="001750D7" w:rsidRDefault="001E6DF1" w:rsidP="001750D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E6DF1" w:rsidRPr="001750D7" w:rsidRDefault="001E6DF1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E74E4" w:rsidRPr="001750D7" w:rsidTr="001750D7">
        <w:trPr>
          <w:trHeight w:val="285"/>
        </w:trPr>
        <w:tc>
          <w:tcPr>
            <w:tcW w:w="1809" w:type="dxa"/>
          </w:tcPr>
          <w:p w:rsidR="00E10FC9" w:rsidRPr="001750D7" w:rsidRDefault="00FD45B2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Povaha:</w:t>
            </w:r>
          </w:p>
        </w:tc>
        <w:tc>
          <w:tcPr>
            <w:tcW w:w="7797" w:type="dxa"/>
          </w:tcPr>
          <w:p w:rsidR="00E10FC9" w:rsidRPr="001750D7" w:rsidRDefault="001E6DF1" w:rsidP="00345E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345E74">
              <w:rPr>
                <w:sz w:val="28"/>
                <w:szCs w:val="28"/>
              </w:rPr>
              <w:t>Klidná</w:t>
            </w:r>
            <w:r>
              <w:rPr>
                <w:sz w:val="28"/>
                <w:szCs w:val="28"/>
              </w:rPr>
              <w:t xml:space="preserve">  2) Plachá  3) Temperamentní  4) Agresivní  5) Bázlivá</w:t>
            </w:r>
          </w:p>
        </w:tc>
        <w:tc>
          <w:tcPr>
            <w:tcW w:w="850" w:type="dxa"/>
          </w:tcPr>
          <w:p w:rsidR="00E10FC9" w:rsidRPr="001750D7" w:rsidRDefault="00E10FC9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E74E4" w:rsidRPr="001750D7" w:rsidTr="001750D7">
        <w:trPr>
          <w:trHeight w:val="285"/>
        </w:trPr>
        <w:tc>
          <w:tcPr>
            <w:tcW w:w="1809" w:type="dxa"/>
          </w:tcPr>
          <w:p w:rsidR="00FD45B2" w:rsidRPr="001750D7" w:rsidRDefault="00FD45B2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Pohyb:</w:t>
            </w:r>
          </w:p>
        </w:tc>
        <w:tc>
          <w:tcPr>
            <w:tcW w:w="7797" w:type="dxa"/>
          </w:tcPr>
          <w:p w:rsidR="00FD45B2" w:rsidRPr="001750D7" w:rsidRDefault="004574B0" w:rsidP="001750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Standardní   2) Nestandardní   3) Jiný</w:t>
            </w:r>
          </w:p>
        </w:tc>
        <w:tc>
          <w:tcPr>
            <w:tcW w:w="850" w:type="dxa"/>
          </w:tcPr>
          <w:p w:rsidR="00FD45B2" w:rsidRPr="001750D7" w:rsidRDefault="00FD45B2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E74E4" w:rsidRPr="001750D7" w:rsidTr="001750D7">
        <w:trPr>
          <w:trHeight w:val="285"/>
        </w:trPr>
        <w:tc>
          <w:tcPr>
            <w:tcW w:w="1809" w:type="dxa"/>
          </w:tcPr>
          <w:p w:rsidR="00FD45B2" w:rsidRPr="001750D7" w:rsidRDefault="00FD45B2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Ostat</w:t>
            </w:r>
            <w:r w:rsidR="00337FC9" w:rsidRPr="001750D7">
              <w:rPr>
                <w:sz w:val="28"/>
                <w:szCs w:val="28"/>
              </w:rPr>
              <w:t>.</w:t>
            </w:r>
            <w:r w:rsidRPr="001750D7">
              <w:rPr>
                <w:sz w:val="28"/>
                <w:szCs w:val="28"/>
              </w:rPr>
              <w:t>znaky:</w:t>
            </w:r>
          </w:p>
        </w:tc>
        <w:tc>
          <w:tcPr>
            <w:tcW w:w="7797" w:type="dxa"/>
          </w:tcPr>
          <w:p w:rsidR="00FD45B2" w:rsidRPr="001750D7" w:rsidRDefault="00FD45B2" w:rsidP="001750D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45B2" w:rsidRPr="001750D7" w:rsidRDefault="00FD45B2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37FC9" w:rsidRPr="001750D7" w:rsidTr="001750D7">
        <w:trPr>
          <w:trHeight w:val="285"/>
        </w:trPr>
        <w:tc>
          <w:tcPr>
            <w:tcW w:w="1809" w:type="dxa"/>
          </w:tcPr>
          <w:p w:rsidR="00337FC9" w:rsidRPr="001750D7" w:rsidRDefault="00337FC9" w:rsidP="001750D7">
            <w:pPr>
              <w:spacing w:after="0" w:line="240" w:lineRule="auto"/>
              <w:rPr>
                <w:sz w:val="28"/>
                <w:szCs w:val="28"/>
              </w:rPr>
            </w:pPr>
            <w:r w:rsidRPr="001750D7">
              <w:rPr>
                <w:sz w:val="28"/>
                <w:szCs w:val="28"/>
              </w:rPr>
              <w:t>Hrubé vady:</w:t>
            </w:r>
          </w:p>
        </w:tc>
        <w:tc>
          <w:tcPr>
            <w:tcW w:w="7797" w:type="dxa"/>
          </w:tcPr>
          <w:p w:rsidR="00337FC9" w:rsidRPr="001750D7" w:rsidRDefault="00337FC9" w:rsidP="001750D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37FC9" w:rsidRPr="001750D7" w:rsidRDefault="00337FC9" w:rsidP="001750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43095" w:rsidRDefault="00543095" w:rsidP="00DC234D">
      <w:pPr>
        <w:rPr>
          <w:rFonts w:ascii="Cambria" w:hAnsi="Cambria"/>
          <w:sz w:val="24"/>
          <w:szCs w:val="24"/>
        </w:rPr>
      </w:pPr>
    </w:p>
    <w:p w:rsidR="00337FC9" w:rsidRDefault="00337FC9" w:rsidP="00DC234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Posuzovali: ………………………………………………………………………………………………………………………………………</w:t>
      </w:r>
    </w:p>
    <w:p w:rsidR="00FD45B2" w:rsidRDefault="00FD45B2" w:rsidP="00FD45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chovném svodu      -         OBSTÁL (A)          -             NEOBSTÁL(A)</w:t>
      </w:r>
    </w:p>
    <w:sectPr w:rsidR="00FD45B2" w:rsidSect="00356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93C"/>
    <w:multiLevelType w:val="hybridMultilevel"/>
    <w:tmpl w:val="AC90B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1486F"/>
    <w:multiLevelType w:val="hybridMultilevel"/>
    <w:tmpl w:val="4D16B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E23B7"/>
    <w:multiLevelType w:val="hybridMultilevel"/>
    <w:tmpl w:val="C0CE3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F027EB"/>
    <w:rsid w:val="00001077"/>
    <w:rsid w:val="00001EFC"/>
    <w:rsid w:val="00012A66"/>
    <w:rsid w:val="000136A3"/>
    <w:rsid w:val="0001562A"/>
    <w:rsid w:val="00016B77"/>
    <w:rsid w:val="0002034A"/>
    <w:rsid w:val="000246D4"/>
    <w:rsid w:val="000248CF"/>
    <w:rsid w:val="0003696D"/>
    <w:rsid w:val="00036E91"/>
    <w:rsid w:val="000417CA"/>
    <w:rsid w:val="0004187F"/>
    <w:rsid w:val="00041FEA"/>
    <w:rsid w:val="00044279"/>
    <w:rsid w:val="000538CB"/>
    <w:rsid w:val="00055C04"/>
    <w:rsid w:val="00056FDB"/>
    <w:rsid w:val="00057827"/>
    <w:rsid w:val="00070252"/>
    <w:rsid w:val="00072815"/>
    <w:rsid w:val="00073863"/>
    <w:rsid w:val="00080E12"/>
    <w:rsid w:val="00084B00"/>
    <w:rsid w:val="000969EC"/>
    <w:rsid w:val="000976D8"/>
    <w:rsid w:val="000A2173"/>
    <w:rsid w:val="000A5EF4"/>
    <w:rsid w:val="000A77E3"/>
    <w:rsid w:val="000B0625"/>
    <w:rsid w:val="000B1830"/>
    <w:rsid w:val="000B3978"/>
    <w:rsid w:val="000C230C"/>
    <w:rsid w:val="000C2809"/>
    <w:rsid w:val="000C328E"/>
    <w:rsid w:val="000C702D"/>
    <w:rsid w:val="000D365D"/>
    <w:rsid w:val="000D5CE7"/>
    <w:rsid w:val="000D7172"/>
    <w:rsid w:val="000E1BCC"/>
    <w:rsid w:val="000E24F9"/>
    <w:rsid w:val="000F030C"/>
    <w:rsid w:val="000F1037"/>
    <w:rsid w:val="000F2335"/>
    <w:rsid w:val="000F2D4F"/>
    <w:rsid w:val="000F3C30"/>
    <w:rsid w:val="000F7E17"/>
    <w:rsid w:val="00104E4D"/>
    <w:rsid w:val="001061DD"/>
    <w:rsid w:val="00107122"/>
    <w:rsid w:val="00112098"/>
    <w:rsid w:val="00114EBD"/>
    <w:rsid w:val="001156ED"/>
    <w:rsid w:val="001228D8"/>
    <w:rsid w:val="00124D1B"/>
    <w:rsid w:val="00131D21"/>
    <w:rsid w:val="00136148"/>
    <w:rsid w:val="00136854"/>
    <w:rsid w:val="00140DC2"/>
    <w:rsid w:val="0014107F"/>
    <w:rsid w:val="001415DC"/>
    <w:rsid w:val="00142EDA"/>
    <w:rsid w:val="0014751B"/>
    <w:rsid w:val="00150534"/>
    <w:rsid w:val="001507A1"/>
    <w:rsid w:val="00152D1F"/>
    <w:rsid w:val="00153AEA"/>
    <w:rsid w:val="00155F5D"/>
    <w:rsid w:val="00162C22"/>
    <w:rsid w:val="00162D34"/>
    <w:rsid w:val="0016443F"/>
    <w:rsid w:val="001712F0"/>
    <w:rsid w:val="0017386F"/>
    <w:rsid w:val="001750D7"/>
    <w:rsid w:val="001769D3"/>
    <w:rsid w:val="0018060B"/>
    <w:rsid w:val="001905B4"/>
    <w:rsid w:val="00192F67"/>
    <w:rsid w:val="001A0BA4"/>
    <w:rsid w:val="001A26CD"/>
    <w:rsid w:val="001A4D02"/>
    <w:rsid w:val="001A6314"/>
    <w:rsid w:val="001B0E7A"/>
    <w:rsid w:val="001B3DCC"/>
    <w:rsid w:val="001C2083"/>
    <w:rsid w:val="001C44DE"/>
    <w:rsid w:val="001C4E8F"/>
    <w:rsid w:val="001C5785"/>
    <w:rsid w:val="001C6B60"/>
    <w:rsid w:val="001C6BE3"/>
    <w:rsid w:val="001C7CE2"/>
    <w:rsid w:val="001D0779"/>
    <w:rsid w:val="001D0E3B"/>
    <w:rsid w:val="001D1790"/>
    <w:rsid w:val="001D1A64"/>
    <w:rsid w:val="001D2EAF"/>
    <w:rsid w:val="001D3E32"/>
    <w:rsid w:val="001D5AA0"/>
    <w:rsid w:val="001D7CAF"/>
    <w:rsid w:val="001E01A2"/>
    <w:rsid w:val="001E3CDB"/>
    <w:rsid w:val="001E5D05"/>
    <w:rsid w:val="001E6DF1"/>
    <w:rsid w:val="001E7A38"/>
    <w:rsid w:val="001F0E44"/>
    <w:rsid w:val="00201080"/>
    <w:rsid w:val="00205179"/>
    <w:rsid w:val="002069FD"/>
    <w:rsid w:val="00214A59"/>
    <w:rsid w:val="00216E70"/>
    <w:rsid w:val="002209E6"/>
    <w:rsid w:val="002210DC"/>
    <w:rsid w:val="00231CB7"/>
    <w:rsid w:val="00233258"/>
    <w:rsid w:val="002433BA"/>
    <w:rsid w:val="0024619F"/>
    <w:rsid w:val="0025237F"/>
    <w:rsid w:val="002539F5"/>
    <w:rsid w:val="00255B82"/>
    <w:rsid w:val="00257CD8"/>
    <w:rsid w:val="00262B2C"/>
    <w:rsid w:val="00263505"/>
    <w:rsid w:val="00263FC3"/>
    <w:rsid w:val="002666B6"/>
    <w:rsid w:val="0026744F"/>
    <w:rsid w:val="00267DA8"/>
    <w:rsid w:val="00273DBC"/>
    <w:rsid w:val="00276E67"/>
    <w:rsid w:val="002771D5"/>
    <w:rsid w:val="002774FC"/>
    <w:rsid w:val="0028243B"/>
    <w:rsid w:val="002834A6"/>
    <w:rsid w:val="00287976"/>
    <w:rsid w:val="002A0268"/>
    <w:rsid w:val="002A28FE"/>
    <w:rsid w:val="002A446F"/>
    <w:rsid w:val="002A4775"/>
    <w:rsid w:val="002A79E3"/>
    <w:rsid w:val="002B126A"/>
    <w:rsid w:val="002B4369"/>
    <w:rsid w:val="002C0E05"/>
    <w:rsid w:val="002C0FA9"/>
    <w:rsid w:val="002C1765"/>
    <w:rsid w:val="002C2968"/>
    <w:rsid w:val="002C2AEF"/>
    <w:rsid w:val="002C3EA4"/>
    <w:rsid w:val="002C46F8"/>
    <w:rsid w:val="002C477A"/>
    <w:rsid w:val="002D5677"/>
    <w:rsid w:val="002E2304"/>
    <w:rsid w:val="002E3F9C"/>
    <w:rsid w:val="002E7430"/>
    <w:rsid w:val="002F0FA4"/>
    <w:rsid w:val="002F46E5"/>
    <w:rsid w:val="002F6004"/>
    <w:rsid w:val="003000A3"/>
    <w:rsid w:val="00304C10"/>
    <w:rsid w:val="00306F79"/>
    <w:rsid w:val="0030724E"/>
    <w:rsid w:val="00316E01"/>
    <w:rsid w:val="00322C6A"/>
    <w:rsid w:val="00327B7E"/>
    <w:rsid w:val="00335116"/>
    <w:rsid w:val="00337FC9"/>
    <w:rsid w:val="003445B5"/>
    <w:rsid w:val="00345E74"/>
    <w:rsid w:val="00351CE5"/>
    <w:rsid w:val="00351EDE"/>
    <w:rsid w:val="00352F3F"/>
    <w:rsid w:val="003559F6"/>
    <w:rsid w:val="00356C42"/>
    <w:rsid w:val="003579EE"/>
    <w:rsid w:val="00362A9C"/>
    <w:rsid w:val="00372569"/>
    <w:rsid w:val="00373794"/>
    <w:rsid w:val="003751DA"/>
    <w:rsid w:val="00386743"/>
    <w:rsid w:val="00392CF6"/>
    <w:rsid w:val="0039322D"/>
    <w:rsid w:val="003A08BD"/>
    <w:rsid w:val="003A52BD"/>
    <w:rsid w:val="003B1059"/>
    <w:rsid w:val="003B3F2C"/>
    <w:rsid w:val="003B7370"/>
    <w:rsid w:val="003B7D54"/>
    <w:rsid w:val="003B7F05"/>
    <w:rsid w:val="003C08A5"/>
    <w:rsid w:val="003C1ED9"/>
    <w:rsid w:val="003C24B3"/>
    <w:rsid w:val="003C6211"/>
    <w:rsid w:val="003C7718"/>
    <w:rsid w:val="003D7977"/>
    <w:rsid w:val="003E2643"/>
    <w:rsid w:val="003E3960"/>
    <w:rsid w:val="003E7515"/>
    <w:rsid w:val="003E7F96"/>
    <w:rsid w:val="003F3703"/>
    <w:rsid w:val="003F4D34"/>
    <w:rsid w:val="003F6E7F"/>
    <w:rsid w:val="003F7883"/>
    <w:rsid w:val="003F798E"/>
    <w:rsid w:val="004008E1"/>
    <w:rsid w:val="004038DD"/>
    <w:rsid w:val="00404AE7"/>
    <w:rsid w:val="00405BF1"/>
    <w:rsid w:val="004105AB"/>
    <w:rsid w:val="00413346"/>
    <w:rsid w:val="004142F0"/>
    <w:rsid w:val="00416627"/>
    <w:rsid w:val="004226FA"/>
    <w:rsid w:val="00422FA7"/>
    <w:rsid w:val="004242E7"/>
    <w:rsid w:val="00427112"/>
    <w:rsid w:val="00435AF9"/>
    <w:rsid w:val="0043790E"/>
    <w:rsid w:val="00440172"/>
    <w:rsid w:val="004420AF"/>
    <w:rsid w:val="00442BB7"/>
    <w:rsid w:val="004468CA"/>
    <w:rsid w:val="004549A6"/>
    <w:rsid w:val="004574B0"/>
    <w:rsid w:val="00471E4E"/>
    <w:rsid w:val="00472588"/>
    <w:rsid w:val="00473DAA"/>
    <w:rsid w:val="004803E0"/>
    <w:rsid w:val="004807A2"/>
    <w:rsid w:val="00481971"/>
    <w:rsid w:val="004841D1"/>
    <w:rsid w:val="0048744A"/>
    <w:rsid w:val="00493084"/>
    <w:rsid w:val="004938C4"/>
    <w:rsid w:val="004A177E"/>
    <w:rsid w:val="004A19C6"/>
    <w:rsid w:val="004A2A58"/>
    <w:rsid w:val="004A2B52"/>
    <w:rsid w:val="004A6ADF"/>
    <w:rsid w:val="004B4688"/>
    <w:rsid w:val="004B53B4"/>
    <w:rsid w:val="004C6D0A"/>
    <w:rsid w:val="004D15C7"/>
    <w:rsid w:val="004D2D95"/>
    <w:rsid w:val="004D30BD"/>
    <w:rsid w:val="004D3D1F"/>
    <w:rsid w:val="004D44DD"/>
    <w:rsid w:val="004E287B"/>
    <w:rsid w:val="0050237E"/>
    <w:rsid w:val="00506FD7"/>
    <w:rsid w:val="00507475"/>
    <w:rsid w:val="005108F6"/>
    <w:rsid w:val="00510F8D"/>
    <w:rsid w:val="00511FD6"/>
    <w:rsid w:val="00515A52"/>
    <w:rsid w:val="005218F6"/>
    <w:rsid w:val="00523FF4"/>
    <w:rsid w:val="00526C75"/>
    <w:rsid w:val="00527DA3"/>
    <w:rsid w:val="00530E43"/>
    <w:rsid w:val="0054089E"/>
    <w:rsid w:val="005424FD"/>
    <w:rsid w:val="00543095"/>
    <w:rsid w:val="00544DEA"/>
    <w:rsid w:val="0054706D"/>
    <w:rsid w:val="0055124D"/>
    <w:rsid w:val="00564132"/>
    <w:rsid w:val="00570BBA"/>
    <w:rsid w:val="00571001"/>
    <w:rsid w:val="00577C35"/>
    <w:rsid w:val="00583E27"/>
    <w:rsid w:val="00597D44"/>
    <w:rsid w:val="005A0324"/>
    <w:rsid w:val="005A7721"/>
    <w:rsid w:val="005A79C3"/>
    <w:rsid w:val="005B3D69"/>
    <w:rsid w:val="005B4F5A"/>
    <w:rsid w:val="005C3DF1"/>
    <w:rsid w:val="005C418D"/>
    <w:rsid w:val="005D034E"/>
    <w:rsid w:val="005D37B5"/>
    <w:rsid w:val="005D3D7B"/>
    <w:rsid w:val="005D5EA2"/>
    <w:rsid w:val="005E0467"/>
    <w:rsid w:val="005E51A8"/>
    <w:rsid w:val="005E794B"/>
    <w:rsid w:val="005F407A"/>
    <w:rsid w:val="006003C2"/>
    <w:rsid w:val="00601EE5"/>
    <w:rsid w:val="0060392C"/>
    <w:rsid w:val="00603CF7"/>
    <w:rsid w:val="006051BF"/>
    <w:rsid w:val="00607955"/>
    <w:rsid w:val="00612279"/>
    <w:rsid w:val="0061429C"/>
    <w:rsid w:val="00617E32"/>
    <w:rsid w:val="0062362E"/>
    <w:rsid w:val="00624A13"/>
    <w:rsid w:val="006251AB"/>
    <w:rsid w:val="006270A2"/>
    <w:rsid w:val="0062750F"/>
    <w:rsid w:val="00633D94"/>
    <w:rsid w:val="00634F88"/>
    <w:rsid w:val="006360D8"/>
    <w:rsid w:val="0063730C"/>
    <w:rsid w:val="00640F18"/>
    <w:rsid w:val="006417A1"/>
    <w:rsid w:val="00641FA0"/>
    <w:rsid w:val="00643432"/>
    <w:rsid w:val="00644289"/>
    <w:rsid w:val="00646CC5"/>
    <w:rsid w:val="006471A0"/>
    <w:rsid w:val="00647CF1"/>
    <w:rsid w:val="00651ECF"/>
    <w:rsid w:val="00653C07"/>
    <w:rsid w:val="00663CE9"/>
    <w:rsid w:val="00666366"/>
    <w:rsid w:val="00677EE5"/>
    <w:rsid w:val="00683FD0"/>
    <w:rsid w:val="00685415"/>
    <w:rsid w:val="006857C0"/>
    <w:rsid w:val="00685D56"/>
    <w:rsid w:val="00686DF3"/>
    <w:rsid w:val="00692C24"/>
    <w:rsid w:val="00693044"/>
    <w:rsid w:val="006933F8"/>
    <w:rsid w:val="00693A85"/>
    <w:rsid w:val="0069467E"/>
    <w:rsid w:val="006A1296"/>
    <w:rsid w:val="006A65B6"/>
    <w:rsid w:val="006A7597"/>
    <w:rsid w:val="006B61D3"/>
    <w:rsid w:val="006C424B"/>
    <w:rsid w:val="006C4D39"/>
    <w:rsid w:val="006C50A3"/>
    <w:rsid w:val="006C6A0B"/>
    <w:rsid w:val="006D0610"/>
    <w:rsid w:val="006D1368"/>
    <w:rsid w:val="006D5255"/>
    <w:rsid w:val="006D5B82"/>
    <w:rsid w:val="006D76C9"/>
    <w:rsid w:val="006F1810"/>
    <w:rsid w:val="006F4FEB"/>
    <w:rsid w:val="006F768D"/>
    <w:rsid w:val="006F7926"/>
    <w:rsid w:val="00704F59"/>
    <w:rsid w:val="007112CE"/>
    <w:rsid w:val="00713626"/>
    <w:rsid w:val="00720191"/>
    <w:rsid w:val="00721EA4"/>
    <w:rsid w:val="00723A64"/>
    <w:rsid w:val="007259CE"/>
    <w:rsid w:val="00727003"/>
    <w:rsid w:val="00732572"/>
    <w:rsid w:val="00734C89"/>
    <w:rsid w:val="00734F73"/>
    <w:rsid w:val="00742AF1"/>
    <w:rsid w:val="00742B72"/>
    <w:rsid w:val="007449B1"/>
    <w:rsid w:val="00747FEE"/>
    <w:rsid w:val="00750D43"/>
    <w:rsid w:val="00755CB6"/>
    <w:rsid w:val="00756D43"/>
    <w:rsid w:val="00763628"/>
    <w:rsid w:val="007751A5"/>
    <w:rsid w:val="00780FD3"/>
    <w:rsid w:val="00783785"/>
    <w:rsid w:val="00786939"/>
    <w:rsid w:val="007A11BE"/>
    <w:rsid w:val="007A4A6A"/>
    <w:rsid w:val="007A7B90"/>
    <w:rsid w:val="007B2BBD"/>
    <w:rsid w:val="007B356E"/>
    <w:rsid w:val="007B412D"/>
    <w:rsid w:val="007C14C6"/>
    <w:rsid w:val="007C279E"/>
    <w:rsid w:val="007C5402"/>
    <w:rsid w:val="007C552D"/>
    <w:rsid w:val="007C7E89"/>
    <w:rsid w:val="007D2257"/>
    <w:rsid w:val="007D3151"/>
    <w:rsid w:val="007E1FA9"/>
    <w:rsid w:val="007E6D26"/>
    <w:rsid w:val="007F0885"/>
    <w:rsid w:val="007F0960"/>
    <w:rsid w:val="007F1BC3"/>
    <w:rsid w:val="007F25F0"/>
    <w:rsid w:val="007F3B78"/>
    <w:rsid w:val="00805BE4"/>
    <w:rsid w:val="00814BF1"/>
    <w:rsid w:val="00826F59"/>
    <w:rsid w:val="00827B8B"/>
    <w:rsid w:val="00831125"/>
    <w:rsid w:val="00837633"/>
    <w:rsid w:val="00837EF5"/>
    <w:rsid w:val="008532D3"/>
    <w:rsid w:val="0085603C"/>
    <w:rsid w:val="0086009B"/>
    <w:rsid w:val="008618CB"/>
    <w:rsid w:val="008627B4"/>
    <w:rsid w:val="008700C3"/>
    <w:rsid w:val="0087086A"/>
    <w:rsid w:val="008737BA"/>
    <w:rsid w:val="008761D1"/>
    <w:rsid w:val="008801E5"/>
    <w:rsid w:val="00885DE9"/>
    <w:rsid w:val="008908AD"/>
    <w:rsid w:val="008910A6"/>
    <w:rsid w:val="00891F6B"/>
    <w:rsid w:val="00893496"/>
    <w:rsid w:val="00897F3E"/>
    <w:rsid w:val="008A1B3A"/>
    <w:rsid w:val="008A431F"/>
    <w:rsid w:val="008A7545"/>
    <w:rsid w:val="008B5DB0"/>
    <w:rsid w:val="008C3E04"/>
    <w:rsid w:val="008D2A3A"/>
    <w:rsid w:val="008D416B"/>
    <w:rsid w:val="008D7816"/>
    <w:rsid w:val="008D7E6F"/>
    <w:rsid w:val="008E6615"/>
    <w:rsid w:val="008F12BA"/>
    <w:rsid w:val="008F287C"/>
    <w:rsid w:val="008F293F"/>
    <w:rsid w:val="008F68C7"/>
    <w:rsid w:val="00902A92"/>
    <w:rsid w:val="00904BAD"/>
    <w:rsid w:val="00905913"/>
    <w:rsid w:val="009062D2"/>
    <w:rsid w:val="0090631A"/>
    <w:rsid w:val="00915F35"/>
    <w:rsid w:val="0093115B"/>
    <w:rsid w:val="009312F8"/>
    <w:rsid w:val="009373D9"/>
    <w:rsid w:val="00937DEE"/>
    <w:rsid w:val="00943042"/>
    <w:rsid w:val="00945A07"/>
    <w:rsid w:val="0095213C"/>
    <w:rsid w:val="00953954"/>
    <w:rsid w:val="00962337"/>
    <w:rsid w:val="00964E2E"/>
    <w:rsid w:val="009723D9"/>
    <w:rsid w:val="00973847"/>
    <w:rsid w:val="009779E8"/>
    <w:rsid w:val="00981C69"/>
    <w:rsid w:val="00983FD5"/>
    <w:rsid w:val="00986370"/>
    <w:rsid w:val="00987E01"/>
    <w:rsid w:val="00990589"/>
    <w:rsid w:val="009949D7"/>
    <w:rsid w:val="009A59B9"/>
    <w:rsid w:val="009B42B6"/>
    <w:rsid w:val="009B75E1"/>
    <w:rsid w:val="009C27EB"/>
    <w:rsid w:val="009C2F61"/>
    <w:rsid w:val="009C5106"/>
    <w:rsid w:val="009D02EB"/>
    <w:rsid w:val="009D30B0"/>
    <w:rsid w:val="009E07B8"/>
    <w:rsid w:val="009E5F6E"/>
    <w:rsid w:val="009E74E4"/>
    <w:rsid w:val="00A00CB0"/>
    <w:rsid w:val="00A0344F"/>
    <w:rsid w:val="00A0384B"/>
    <w:rsid w:val="00A07F9E"/>
    <w:rsid w:val="00A108D2"/>
    <w:rsid w:val="00A11E0B"/>
    <w:rsid w:val="00A147BA"/>
    <w:rsid w:val="00A1701D"/>
    <w:rsid w:val="00A17D9B"/>
    <w:rsid w:val="00A27162"/>
    <w:rsid w:val="00A368E5"/>
    <w:rsid w:val="00A43263"/>
    <w:rsid w:val="00A43277"/>
    <w:rsid w:val="00A46E8B"/>
    <w:rsid w:val="00A47E0E"/>
    <w:rsid w:val="00A52C04"/>
    <w:rsid w:val="00A575B4"/>
    <w:rsid w:val="00A57D9E"/>
    <w:rsid w:val="00A60764"/>
    <w:rsid w:val="00A70E7C"/>
    <w:rsid w:val="00A7288B"/>
    <w:rsid w:val="00A72DED"/>
    <w:rsid w:val="00A74219"/>
    <w:rsid w:val="00A77B25"/>
    <w:rsid w:val="00A80779"/>
    <w:rsid w:val="00A81BB8"/>
    <w:rsid w:val="00A9113F"/>
    <w:rsid w:val="00A934E2"/>
    <w:rsid w:val="00A971FB"/>
    <w:rsid w:val="00A97626"/>
    <w:rsid w:val="00AA3D0E"/>
    <w:rsid w:val="00AA49AD"/>
    <w:rsid w:val="00AA5E3D"/>
    <w:rsid w:val="00AB1CE5"/>
    <w:rsid w:val="00AB7AAC"/>
    <w:rsid w:val="00AC0C46"/>
    <w:rsid w:val="00AC388F"/>
    <w:rsid w:val="00AC50BF"/>
    <w:rsid w:val="00AD46C2"/>
    <w:rsid w:val="00AF2CB7"/>
    <w:rsid w:val="00AF311D"/>
    <w:rsid w:val="00AF55B0"/>
    <w:rsid w:val="00B00127"/>
    <w:rsid w:val="00B0037E"/>
    <w:rsid w:val="00B01A57"/>
    <w:rsid w:val="00B01B37"/>
    <w:rsid w:val="00B03F67"/>
    <w:rsid w:val="00B15724"/>
    <w:rsid w:val="00B32C95"/>
    <w:rsid w:val="00B34BF1"/>
    <w:rsid w:val="00B37504"/>
    <w:rsid w:val="00B42A40"/>
    <w:rsid w:val="00B46B68"/>
    <w:rsid w:val="00B51825"/>
    <w:rsid w:val="00B5308C"/>
    <w:rsid w:val="00B56D07"/>
    <w:rsid w:val="00B67353"/>
    <w:rsid w:val="00B7036D"/>
    <w:rsid w:val="00B71E73"/>
    <w:rsid w:val="00B74FA2"/>
    <w:rsid w:val="00B812E7"/>
    <w:rsid w:val="00B8769F"/>
    <w:rsid w:val="00B9008D"/>
    <w:rsid w:val="00B93AF1"/>
    <w:rsid w:val="00B95DFD"/>
    <w:rsid w:val="00BA5E1E"/>
    <w:rsid w:val="00BA6202"/>
    <w:rsid w:val="00BA7ADD"/>
    <w:rsid w:val="00BB029A"/>
    <w:rsid w:val="00BB26DF"/>
    <w:rsid w:val="00BB367B"/>
    <w:rsid w:val="00BC318B"/>
    <w:rsid w:val="00BC5C23"/>
    <w:rsid w:val="00BC5CE2"/>
    <w:rsid w:val="00BC743E"/>
    <w:rsid w:val="00BC7D0C"/>
    <w:rsid w:val="00BD0EA5"/>
    <w:rsid w:val="00BD1797"/>
    <w:rsid w:val="00BD3AF0"/>
    <w:rsid w:val="00BD4C0F"/>
    <w:rsid w:val="00BD721F"/>
    <w:rsid w:val="00BE14C0"/>
    <w:rsid w:val="00BE168D"/>
    <w:rsid w:val="00BE513E"/>
    <w:rsid w:val="00BF0B8B"/>
    <w:rsid w:val="00BF20BE"/>
    <w:rsid w:val="00BF337C"/>
    <w:rsid w:val="00BF4D13"/>
    <w:rsid w:val="00BF6119"/>
    <w:rsid w:val="00C023D2"/>
    <w:rsid w:val="00C038AB"/>
    <w:rsid w:val="00C06B2A"/>
    <w:rsid w:val="00C12BEE"/>
    <w:rsid w:val="00C16083"/>
    <w:rsid w:val="00C2209A"/>
    <w:rsid w:val="00C304A3"/>
    <w:rsid w:val="00C3068D"/>
    <w:rsid w:val="00C323C2"/>
    <w:rsid w:val="00C33BF3"/>
    <w:rsid w:val="00C34EFD"/>
    <w:rsid w:val="00C360CC"/>
    <w:rsid w:val="00C36672"/>
    <w:rsid w:val="00C36DFC"/>
    <w:rsid w:val="00C37AB5"/>
    <w:rsid w:val="00C402AB"/>
    <w:rsid w:val="00C42C43"/>
    <w:rsid w:val="00C44946"/>
    <w:rsid w:val="00C541BD"/>
    <w:rsid w:val="00C66E3A"/>
    <w:rsid w:val="00C7210A"/>
    <w:rsid w:val="00C72841"/>
    <w:rsid w:val="00C72F4B"/>
    <w:rsid w:val="00C755A2"/>
    <w:rsid w:val="00C8480A"/>
    <w:rsid w:val="00C921AB"/>
    <w:rsid w:val="00CA7562"/>
    <w:rsid w:val="00CB2B6B"/>
    <w:rsid w:val="00CB3585"/>
    <w:rsid w:val="00CB4FB1"/>
    <w:rsid w:val="00CB5252"/>
    <w:rsid w:val="00CB5D38"/>
    <w:rsid w:val="00CD05F2"/>
    <w:rsid w:val="00CE0F10"/>
    <w:rsid w:val="00CE3950"/>
    <w:rsid w:val="00CE41E3"/>
    <w:rsid w:val="00CE5DF2"/>
    <w:rsid w:val="00CE6C95"/>
    <w:rsid w:val="00CF3DFF"/>
    <w:rsid w:val="00CF3FF6"/>
    <w:rsid w:val="00D010DA"/>
    <w:rsid w:val="00D16139"/>
    <w:rsid w:val="00D234E5"/>
    <w:rsid w:val="00D237CA"/>
    <w:rsid w:val="00D23F7F"/>
    <w:rsid w:val="00D24850"/>
    <w:rsid w:val="00D25541"/>
    <w:rsid w:val="00D26F69"/>
    <w:rsid w:val="00D27566"/>
    <w:rsid w:val="00D35E21"/>
    <w:rsid w:val="00D36F44"/>
    <w:rsid w:val="00D40369"/>
    <w:rsid w:val="00D43896"/>
    <w:rsid w:val="00D44CEE"/>
    <w:rsid w:val="00D4613B"/>
    <w:rsid w:val="00D46D27"/>
    <w:rsid w:val="00D50770"/>
    <w:rsid w:val="00D536FD"/>
    <w:rsid w:val="00D53914"/>
    <w:rsid w:val="00D53EA1"/>
    <w:rsid w:val="00D542CE"/>
    <w:rsid w:val="00D56436"/>
    <w:rsid w:val="00D62267"/>
    <w:rsid w:val="00D62517"/>
    <w:rsid w:val="00D63E33"/>
    <w:rsid w:val="00D710A0"/>
    <w:rsid w:val="00D743AE"/>
    <w:rsid w:val="00D75AFB"/>
    <w:rsid w:val="00D779D7"/>
    <w:rsid w:val="00D860C5"/>
    <w:rsid w:val="00D91EEE"/>
    <w:rsid w:val="00D950E5"/>
    <w:rsid w:val="00DA1688"/>
    <w:rsid w:val="00DA4625"/>
    <w:rsid w:val="00DA51AD"/>
    <w:rsid w:val="00DA70F6"/>
    <w:rsid w:val="00DB0C10"/>
    <w:rsid w:val="00DB4561"/>
    <w:rsid w:val="00DB472D"/>
    <w:rsid w:val="00DB7ED3"/>
    <w:rsid w:val="00DC21CC"/>
    <w:rsid w:val="00DC234D"/>
    <w:rsid w:val="00DC6B13"/>
    <w:rsid w:val="00DD3284"/>
    <w:rsid w:val="00DE3BB8"/>
    <w:rsid w:val="00DF2E26"/>
    <w:rsid w:val="00DF467E"/>
    <w:rsid w:val="00DF5564"/>
    <w:rsid w:val="00DF5700"/>
    <w:rsid w:val="00DF7DE1"/>
    <w:rsid w:val="00E003E5"/>
    <w:rsid w:val="00E019E5"/>
    <w:rsid w:val="00E02DA3"/>
    <w:rsid w:val="00E10FC9"/>
    <w:rsid w:val="00E23EA7"/>
    <w:rsid w:val="00E2434C"/>
    <w:rsid w:val="00E26B79"/>
    <w:rsid w:val="00E27D33"/>
    <w:rsid w:val="00E3059C"/>
    <w:rsid w:val="00E306AE"/>
    <w:rsid w:val="00E32B19"/>
    <w:rsid w:val="00E3362E"/>
    <w:rsid w:val="00E33A9C"/>
    <w:rsid w:val="00E36892"/>
    <w:rsid w:val="00E40E96"/>
    <w:rsid w:val="00E445DB"/>
    <w:rsid w:val="00E44C74"/>
    <w:rsid w:val="00E44D09"/>
    <w:rsid w:val="00E556D0"/>
    <w:rsid w:val="00E61B60"/>
    <w:rsid w:val="00E62275"/>
    <w:rsid w:val="00E62634"/>
    <w:rsid w:val="00E659FF"/>
    <w:rsid w:val="00E67E68"/>
    <w:rsid w:val="00E72625"/>
    <w:rsid w:val="00E73EF2"/>
    <w:rsid w:val="00E76D7E"/>
    <w:rsid w:val="00E86CD9"/>
    <w:rsid w:val="00E9151B"/>
    <w:rsid w:val="00E9462A"/>
    <w:rsid w:val="00EA0400"/>
    <w:rsid w:val="00EA3291"/>
    <w:rsid w:val="00EA347B"/>
    <w:rsid w:val="00EA5E39"/>
    <w:rsid w:val="00EA6C53"/>
    <w:rsid w:val="00EA7820"/>
    <w:rsid w:val="00EB22C2"/>
    <w:rsid w:val="00EB2C2A"/>
    <w:rsid w:val="00EB3341"/>
    <w:rsid w:val="00EB4F8E"/>
    <w:rsid w:val="00EB5B07"/>
    <w:rsid w:val="00EC1D52"/>
    <w:rsid w:val="00EE5E19"/>
    <w:rsid w:val="00EF10E4"/>
    <w:rsid w:val="00EF111D"/>
    <w:rsid w:val="00EF147A"/>
    <w:rsid w:val="00F027EB"/>
    <w:rsid w:val="00F11617"/>
    <w:rsid w:val="00F12302"/>
    <w:rsid w:val="00F12BE8"/>
    <w:rsid w:val="00F14054"/>
    <w:rsid w:val="00F15BC9"/>
    <w:rsid w:val="00F22C33"/>
    <w:rsid w:val="00F32233"/>
    <w:rsid w:val="00F47CE0"/>
    <w:rsid w:val="00F5551C"/>
    <w:rsid w:val="00F55534"/>
    <w:rsid w:val="00F55779"/>
    <w:rsid w:val="00F6016D"/>
    <w:rsid w:val="00F67408"/>
    <w:rsid w:val="00F731C6"/>
    <w:rsid w:val="00F7398B"/>
    <w:rsid w:val="00F741B7"/>
    <w:rsid w:val="00F74B0E"/>
    <w:rsid w:val="00F74F34"/>
    <w:rsid w:val="00F80706"/>
    <w:rsid w:val="00F83146"/>
    <w:rsid w:val="00F908F4"/>
    <w:rsid w:val="00F93954"/>
    <w:rsid w:val="00FA13F8"/>
    <w:rsid w:val="00FA3934"/>
    <w:rsid w:val="00FA53B5"/>
    <w:rsid w:val="00FA53CC"/>
    <w:rsid w:val="00FA6182"/>
    <w:rsid w:val="00FB49A2"/>
    <w:rsid w:val="00FB5C97"/>
    <w:rsid w:val="00FC3C32"/>
    <w:rsid w:val="00FC5A30"/>
    <w:rsid w:val="00FC5C8E"/>
    <w:rsid w:val="00FD45B2"/>
    <w:rsid w:val="00FD6AD7"/>
    <w:rsid w:val="00FE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11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C4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11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%20Kalas\Documents\Myslivec\Poradce%20chovu\CHOVNY%20SVOD%20KCHJGDT&#268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178B-30DC-4071-9AAA-F7D8F6E5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CHOVNY SVOD KCHJGDTČ</Template>
  <TotalTime>2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PCR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</cp:lastModifiedBy>
  <cp:revision>2</cp:revision>
  <cp:lastPrinted>2010-09-15T08:36:00Z</cp:lastPrinted>
  <dcterms:created xsi:type="dcterms:W3CDTF">2018-01-11T21:57:00Z</dcterms:created>
  <dcterms:modified xsi:type="dcterms:W3CDTF">2018-01-11T21:57:00Z</dcterms:modified>
</cp:coreProperties>
</file>